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C02C" w14:textId="7BECAC38" w:rsidR="0077729D" w:rsidRPr="004A1F6E" w:rsidRDefault="0077729D" w:rsidP="0077729D">
      <w:pPr>
        <w:pStyle w:val="DescriptionText"/>
      </w:pPr>
      <w:bookmarkStart w:id="0" w:name="_Toc513792920"/>
      <w:r w:rsidRPr="004A1F6E">
        <w:t xml:space="preserve">A membership directory is a good way to keep track of names, addresses, telephone numbers, and other information about people in your </w:t>
      </w:r>
      <w:r w:rsidR="00DC6FE8">
        <w:t>church</w:t>
      </w:r>
      <w:r w:rsidRPr="004A1F6E">
        <w:t xml:space="preserve">. </w:t>
      </w:r>
    </w:p>
    <w:bookmarkEnd w:id="0"/>
    <w:p w14:paraId="77D797C5" w14:textId="77777777" w:rsidR="00C50B44" w:rsidRDefault="00C50B44" w:rsidP="00A46B96">
      <w:pPr>
        <w:pStyle w:val="MemberInformation"/>
        <w:rPr>
          <w:rStyle w:val="MemberNameChar"/>
        </w:rPr>
        <w:sectPr w:rsidR="00C50B44" w:rsidSect="00C50B44">
          <w:headerReference w:type="default" r:id="rId7"/>
          <w:footerReference w:type="default" r:id="rId8"/>
          <w:type w:val="oddPage"/>
          <w:pgSz w:w="7920" w:h="12240" w:code="1"/>
          <w:pgMar w:top="1728" w:right="1440" w:bottom="1440" w:left="2160" w:header="720" w:footer="720" w:gutter="0"/>
          <w:pgNumType w:start="1"/>
          <w:cols w:space="720"/>
          <w:docGrid w:linePitch="360"/>
        </w:sectPr>
      </w:pPr>
    </w:p>
    <w:p w14:paraId="1434A89C" w14:textId="5D280BBB" w:rsidR="00FA2044" w:rsidRDefault="00C50B44" w:rsidP="00FA2044">
      <w:pPr>
        <w:pStyle w:val="MemberInformation"/>
        <w:tabs>
          <w:tab w:val="clear" w:pos="2880"/>
          <w:tab w:val="left" w:pos="3060"/>
        </w:tabs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6F5499" wp14:editId="21560FD2">
            <wp:simplePos x="0" y="0"/>
            <wp:positionH relativeFrom="margin">
              <wp:posOffset>-1007533</wp:posOffset>
            </wp:positionH>
            <wp:positionV relativeFrom="margin">
              <wp:posOffset>46672</wp:posOffset>
            </wp:positionV>
            <wp:extent cx="1020199" cy="82503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99" cy="82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44">
        <w:rPr>
          <w:b/>
          <w:noProof/>
        </w:rPr>
        <w:t>Family Name</w:t>
      </w:r>
      <w:r w:rsidR="0077729D" w:rsidRPr="00A46B96">
        <w:tab/>
      </w:r>
    </w:p>
    <w:p w14:paraId="33475213" w14:textId="707DB575" w:rsidR="0077729D" w:rsidRPr="00A46B96" w:rsidRDefault="00FA2044" w:rsidP="00FA2044">
      <w:pPr>
        <w:pStyle w:val="MemberInformation"/>
        <w:tabs>
          <w:tab w:val="clear" w:pos="2880"/>
          <w:tab w:val="left" w:pos="3060"/>
        </w:tabs>
      </w:pPr>
      <w:r>
        <w:t>Bob &amp; Lucy</w:t>
      </w:r>
      <w:r>
        <w:tab/>
      </w:r>
      <w:r w:rsidR="0077729D" w:rsidRPr="00A46B96">
        <w:t>555-0100 (home)</w:t>
      </w:r>
    </w:p>
    <w:p w14:paraId="52246B48" w14:textId="6714F5CD" w:rsidR="0077729D" w:rsidRPr="00E4569C" w:rsidRDefault="00FA2044" w:rsidP="00FA2044">
      <w:pPr>
        <w:pStyle w:val="MemberInformation"/>
        <w:tabs>
          <w:tab w:val="clear" w:pos="2880"/>
          <w:tab w:val="left" w:pos="3060"/>
        </w:tabs>
      </w:pPr>
      <w:r>
        <w:t>123 Main St.</w:t>
      </w:r>
      <w:r w:rsidR="0077729D" w:rsidRPr="00E4569C">
        <w:tab/>
        <w:t>555-0101 (</w:t>
      </w:r>
      <w:r>
        <w:t>Bob</w:t>
      </w:r>
      <w:r w:rsidR="0077729D" w:rsidRPr="00E4569C">
        <w:t>)</w:t>
      </w:r>
    </w:p>
    <w:p w14:paraId="5A3494D4" w14:textId="7738ECCF" w:rsidR="0077729D" w:rsidRPr="00E4569C" w:rsidRDefault="00DC6FE8" w:rsidP="00FA2044">
      <w:pPr>
        <w:pStyle w:val="MemberInformation"/>
        <w:tabs>
          <w:tab w:val="clear" w:pos="2880"/>
          <w:tab w:val="left" w:pos="3060"/>
        </w:tabs>
      </w:pPr>
      <w:r>
        <w:t xml:space="preserve">Some </w:t>
      </w:r>
      <w:r w:rsidR="0077729D" w:rsidRPr="00E4569C">
        <w:t xml:space="preserve">City, </w:t>
      </w:r>
      <w:r>
        <w:t>QZ 00001-0001</w:t>
      </w:r>
      <w:r w:rsidR="0077729D" w:rsidRPr="00E4569C">
        <w:tab/>
        <w:t>555-0102 (</w:t>
      </w:r>
      <w:r w:rsidR="00FA2044">
        <w:t>Lucy</w:t>
      </w:r>
      <w:r w:rsidR="0077729D" w:rsidRPr="00E4569C">
        <w:t>)</w:t>
      </w:r>
    </w:p>
    <w:p w14:paraId="43D50DBD" w14:textId="77F84D41" w:rsidR="00C50B44" w:rsidRPr="008432E2" w:rsidRDefault="0077729D" w:rsidP="00FA2044">
      <w:pPr>
        <w:pStyle w:val="E-mailaddress"/>
        <w:tabs>
          <w:tab w:val="clear" w:pos="2880"/>
          <w:tab w:val="left" w:pos="3060"/>
        </w:tabs>
      </w:pPr>
      <w:r w:rsidRPr="008432E2">
        <w:t>e-mail address</w:t>
      </w:r>
      <w:r w:rsidR="00FA2044" w:rsidRPr="008432E2">
        <w:tab/>
      </w:r>
      <w:r w:rsidR="00DC6FE8" w:rsidRPr="008432E2">
        <w:rPr>
          <w:szCs w:val="18"/>
        </w:rPr>
        <w:t>name@</w:t>
      </w:r>
      <w:r w:rsidR="00DC6FE8" w:rsidRPr="00DC6FE8">
        <w:rPr>
          <w:rFonts w:cs="AppleSystemUIFont"/>
          <w:szCs w:val="18"/>
          <w:lang w:eastAsia="zh-CN"/>
        </w:rPr>
        <w:t>provider</w:t>
      </w:r>
      <w:r w:rsidR="00DC6FE8" w:rsidRPr="008432E2">
        <w:t>.com</w:t>
      </w:r>
    </w:p>
    <w:p w14:paraId="0E72CB71" w14:textId="4D44BC0D" w:rsidR="00C50B44" w:rsidRPr="008432E2" w:rsidRDefault="00C50B44" w:rsidP="00FA2044">
      <w:pPr>
        <w:pStyle w:val="E-mailaddress"/>
        <w:tabs>
          <w:tab w:val="clear" w:pos="2880"/>
          <w:tab w:val="left" w:pos="3060"/>
        </w:tabs>
      </w:pPr>
    </w:p>
    <w:p w14:paraId="2A7D1C11" w14:textId="477D0DF0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A46B96">
        <w:tab/>
        <w:t>555-0100 (home)</w:t>
      </w:r>
    </w:p>
    <w:p w14:paraId="1CAA92D7" w14:textId="0B32F1C8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>Street Address</w:t>
      </w:r>
      <w:r w:rsidRPr="00A46B96">
        <w:tab/>
        <w:t>555-0101 (work)</w:t>
      </w:r>
    </w:p>
    <w:p w14:paraId="56D013B4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 xml:space="preserve">City, </w:t>
      </w:r>
      <w:proofErr w:type="gramStart"/>
      <w:r w:rsidR="00E4569C">
        <w:t>ST  ZIP</w:t>
      </w:r>
      <w:proofErr w:type="gramEnd"/>
      <w:r w:rsidRPr="00A46B96">
        <w:t xml:space="preserve"> Code</w:t>
      </w:r>
      <w:r w:rsidRPr="00A46B96">
        <w:tab/>
        <w:t>555-0102 (cell)</w:t>
      </w:r>
    </w:p>
    <w:p w14:paraId="0790B2D1" w14:textId="0CE002CD" w:rsidR="0077729D" w:rsidRDefault="0077729D" w:rsidP="00FA2044">
      <w:pPr>
        <w:pStyle w:val="E-mailaddress"/>
        <w:tabs>
          <w:tab w:val="clear" w:pos="2880"/>
          <w:tab w:val="left" w:pos="3060"/>
        </w:tabs>
      </w:pPr>
      <w:r w:rsidRPr="00A46B96">
        <w:t>e-mail address</w:t>
      </w:r>
    </w:p>
    <w:p w14:paraId="08D837EF" w14:textId="77777777" w:rsidR="00C50B44" w:rsidRPr="00A46B96" w:rsidRDefault="00C50B44" w:rsidP="00FA2044">
      <w:pPr>
        <w:pStyle w:val="E-mailaddress"/>
        <w:tabs>
          <w:tab w:val="clear" w:pos="2880"/>
          <w:tab w:val="left" w:pos="3060"/>
        </w:tabs>
      </w:pPr>
    </w:p>
    <w:p w14:paraId="5528A7E8" w14:textId="00AB403B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A46B96">
        <w:tab/>
        <w:t>555-0100 (home)</w:t>
      </w:r>
    </w:p>
    <w:p w14:paraId="13BE6107" w14:textId="7DC14371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>Street Address</w:t>
      </w:r>
      <w:r w:rsidRPr="00A46B96">
        <w:tab/>
        <w:t>555-0101 (work)</w:t>
      </w:r>
    </w:p>
    <w:p w14:paraId="099CF2AF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 xml:space="preserve">City, </w:t>
      </w:r>
      <w:proofErr w:type="gramStart"/>
      <w:r w:rsidR="00E4569C">
        <w:t>ST  ZIP</w:t>
      </w:r>
      <w:proofErr w:type="gramEnd"/>
      <w:r w:rsidRPr="00A46B96">
        <w:t xml:space="preserve"> Code</w:t>
      </w:r>
      <w:r w:rsidRPr="00A46B96">
        <w:tab/>
        <w:t>555-0102 (cell)</w:t>
      </w:r>
    </w:p>
    <w:p w14:paraId="6516CC55" w14:textId="4B6490C4" w:rsidR="0077729D" w:rsidRDefault="0077729D" w:rsidP="00FA2044">
      <w:pPr>
        <w:pStyle w:val="E-mailaddress"/>
        <w:tabs>
          <w:tab w:val="clear" w:pos="2880"/>
          <w:tab w:val="left" w:pos="3060"/>
        </w:tabs>
      </w:pPr>
      <w:r w:rsidRPr="00A46B96">
        <w:t>e-mail address</w:t>
      </w:r>
    </w:p>
    <w:p w14:paraId="6C129D92" w14:textId="77777777" w:rsidR="00C50B44" w:rsidRPr="00A46B96" w:rsidRDefault="00C50B44" w:rsidP="00FA2044">
      <w:pPr>
        <w:pStyle w:val="E-mailaddress"/>
        <w:tabs>
          <w:tab w:val="clear" w:pos="2880"/>
          <w:tab w:val="left" w:pos="3060"/>
        </w:tabs>
      </w:pPr>
    </w:p>
    <w:p w14:paraId="36A9D1E4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A46B96">
        <w:tab/>
        <w:t>555-0100 (home)</w:t>
      </w:r>
    </w:p>
    <w:p w14:paraId="2BE5D8B8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>Street Address</w:t>
      </w:r>
      <w:r w:rsidRPr="00A46B96">
        <w:tab/>
        <w:t>555-0101 (work)</w:t>
      </w:r>
    </w:p>
    <w:p w14:paraId="2BB7C9DC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 xml:space="preserve">City, </w:t>
      </w:r>
      <w:proofErr w:type="gramStart"/>
      <w:r w:rsidR="00E4569C">
        <w:t>ST  ZIP</w:t>
      </w:r>
      <w:proofErr w:type="gramEnd"/>
      <w:r w:rsidRPr="00A46B96">
        <w:t xml:space="preserve"> Code</w:t>
      </w:r>
      <w:r w:rsidRPr="00A46B96">
        <w:tab/>
        <w:t>555-0102 (cell)</w:t>
      </w:r>
    </w:p>
    <w:p w14:paraId="44C7CD8B" w14:textId="2133D93C" w:rsidR="0077729D" w:rsidRDefault="0077729D" w:rsidP="00FA2044">
      <w:pPr>
        <w:pStyle w:val="E-mailaddress"/>
        <w:tabs>
          <w:tab w:val="clear" w:pos="2880"/>
          <w:tab w:val="left" w:pos="3060"/>
        </w:tabs>
      </w:pPr>
      <w:r w:rsidRPr="00A46B96">
        <w:t>e-mail address</w:t>
      </w:r>
    </w:p>
    <w:p w14:paraId="5D219B8D" w14:textId="77777777" w:rsidR="00C50B44" w:rsidRPr="00A46B96" w:rsidRDefault="00C50B44" w:rsidP="00FA2044">
      <w:pPr>
        <w:pStyle w:val="E-mailaddress"/>
        <w:tabs>
          <w:tab w:val="clear" w:pos="2880"/>
          <w:tab w:val="left" w:pos="3060"/>
        </w:tabs>
      </w:pPr>
    </w:p>
    <w:p w14:paraId="4025386B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A46B96">
        <w:tab/>
        <w:t>555-0100 (home)</w:t>
      </w:r>
    </w:p>
    <w:p w14:paraId="6EF2426D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>Street Address</w:t>
      </w:r>
      <w:r w:rsidRPr="00A46B96">
        <w:tab/>
        <w:t>555-0101 (work)</w:t>
      </w:r>
    </w:p>
    <w:p w14:paraId="5EEB3C78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 xml:space="preserve">City, </w:t>
      </w:r>
      <w:proofErr w:type="gramStart"/>
      <w:r w:rsidR="00E4569C">
        <w:t>ST  ZIP</w:t>
      </w:r>
      <w:proofErr w:type="gramEnd"/>
      <w:r w:rsidRPr="00A46B96">
        <w:t xml:space="preserve"> Code</w:t>
      </w:r>
      <w:r w:rsidRPr="00A46B96">
        <w:tab/>
        <w:t>555-0102 (cell)</w:t>
      </w:r>
    </w:p>
    <w:p w14:paraId="017B9E97" w14:textId="6D59585F" w:rsidR="0077729D" w:rsidRDefault="0077729D" w:rsidP="00FA2044">
      <w:pPr>
        <w:pStyle w:val="E-mailaddress"/>
        <w:tabs>
          <w:tab w:val="clear" w:pos="2880"/>
          <w:tab w:val="left" w:pos="3060"/>
        </w:tabs>
      </w:pPr>
      <w:r w:rsidRPr="00A46B96">
        <w:t>e-mail address</w:t>
      </w:r>
    </w:p>
    <w:p w14:paraId="17A020C9" w14:textId="751684A0" w:rsidR="00C50B44" w:rsidRDefault="00C50B44" w:rsidP="00FA2044">
      <w:pPr>
        <w:pStyle w:val="E-mailaddress"/>
        <w:tabs>
          <w:tab w:val="clear" w:pos="2880"/>
          <w:tab w:val="left" w:pos="3060"/>
        </w:tabs>
      </w:pPr>
    </w:p>
    <w:p w14:paraId="7BEAE482" w14:textId="77777777" w:rsidR="00C50B44" w:rsidRPr="00A46B96" w:rsidRDefault="00C50B44" w:rsidP="00FA2044">
      <w:pPr>
        <w:pStyle w:val="E-mailaddress"/>
        <w:tabs>
          <w:tab w:val="clear" w:pos="2880"/>
          <w:tab w:val="left" w:pos="3060"/>
        </w:tabs>
      </w:pPr>
    </w:p>
    <w:p w14:paraId="7E7FB5E8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A46B96">
        <w:tab/>
        <w:t>555-0100 (home)</w:t>
      </w:r>
    </w:p>
    <w:p w14:paraId="04728830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>Street Address</w:t>
      </w:r>
      <w:r w:rsidRPr="00A46B96">
        <w:tab/>
        <w:t>555-0101 (work)</w:t>
      </w:r>
    </w:p>
    <w:p w14:paraId="38DF3EAD" w14:textId="77777777" w:rsidR="0077729D" w:rsidRPr="00A46B96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t xml:space="preserve">City, </w:t>
      </w:r>
      <w:proofErr w:type="gramStart"/>
      <w:r w:rsidR="00E4569C">
        <w:t>ST  ZIP</w:t>
      </w:r>
      <w:proofErr w:type="gramEnd"/>
      <w:r w:rsidRPr="00A46B96">
        <w:t xml:space="preserve"> Code</w:t>
      </w:r>
      <w:r w:rsidRPr="00A46B96">
        <w:tab/>
        <w:t>555-0102 (cell)</w:t>
      </w:r>
    </w:p>
    <w:p w14:paraId="67745740" w14:textId="77777777" w:rsidR="0077729D" w:rsidRDefault="0077729D" w:rsidP="00FA2044">
      <w:pPr>
        <w:pStyle w:val="E-mailaddress"/>
        <w:tabs>
          <w:tab w:val="clear" w:pos="2880"/>
          <w:tab w:val="left" w:pos="3060"/>
        </w:tabs>
      </w:pPr>
      <w:r w:rsidRPr="00A46B96">
        <w:t>e-mail address</w:t>
      </w:r>
    </w:p>
    <w:p w14:paraId="75441B5F" w14:textId="77777777" w:rsidR="00121B1D" w:rsidRPr="004A1F6E" w:rsidRDefault="00121B1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50DB05A5" w14:textId="77777777" w:rsidR="00121B1D" w:rsidRPr="004A1F6E" w:rsidRDefault="00121B1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7D7467C6" w14:textId="77777777" w:rsidR="00121B1D" w:rsidRPr="004A1F6E" w:rsidRDefault="00121B1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75BE1927" w14:textId="77777777" w:rsidR="00121B1D" w:rsidRPr="004A1F6E" w:rsidRDefault="00121B1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18D7E1AF" w14:textId="54A415E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2CF9BB6F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03986865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08E9A0B8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05C764E6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4D768BEB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57E29155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29EE575A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3799D9A2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243EEFB3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1D7E6352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14B50A99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00643FD7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20F1CDAF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776C7D5A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1811D890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7FADD151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4A441BCB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31EB0EE4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21A719FF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lastRenderedPageBreak/>
        <w:t>e-mail address</w:t>
      </w:r>
    </w:p>
    <w:p w14:paraId="229D04F6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7CD4031E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6C88871D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4CB44F0F" w14:textId="77777777" w:rsidR="0077729D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3C49BF1A" w14:textId="77777777" w:rsidR="00121B1D" w:rsidRPr="004A1F6E" w:rsidRDefault="00121B1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74351B50" w14:textId="77777777" w:rsidR="00121B1D" w:rsidRPr="004A1F6E" w:rsidRDefault="00121B1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3465C838" w14:textId="77777777" w:rsidR="00121B1D" w:rsidRPr="004A1F6E" w:rsidRDefault="00121B1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3FBEE56F" w14:textId="77777777" w:rsidR="00121B1D" w:rsidRPr="004A1F6E" w:rsidRDefault="00121B1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1974AC0B" w14:textId="35E91F5A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2BF8D7DF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047E507F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7CE2BA60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2114F574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3C19314B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2D84CF08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5B073601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3EAFA4DF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7354D70D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18CAF7F9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3D97D4D0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04CC02BD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2191B19A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6D572979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43DF0091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5D258D05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049FEA90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05F63F74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52ECEDE7" w14:textId="77777777" w:rsidR="0077729D" w:rsidRPr="004A1F6E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lastRenderedPageBreak/>
        <w:t>e-mail address</w:t>
      </w:r>
    </w:p>
    <w:p w14:paraId="666F8990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5FFD4090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11A2B9B2" w14:textId="77777777" w:rsidR="0077729D" w:rsidRPr="004A1F6E" w:rsidRDefault="0077729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 w:rsidR="00E4569C"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5E3B6840" w14:textId="281B4275" w:rsidR="00C50B44" w:rsidRDefault="0077729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5196C7A8" w14:textId="77777777" w:rsidR="00121B1D" w:rsidRPr="004A1F6E" w:rsidRDefault="00121B1D" w:rsidP="00FA2044">
      <w:pPr>
        <w:pStyle w:val="MemberInformation"/>
        <w:tabs>
          <w:tab w:val="clear" w:pos="2880"/>
          <w:tab w:val="left" w:pos="3060"/>
        </w:tabs>
      </w:pPr>
      <w:r w:rsidRPr="00A46B96">
        <w:rPr>
          <w:rStyle w:val="MemberNameChar"/>
        </w:rPr>
        <w:t>Member Name</w:t>
      </w:r>
      <w:r w:rsidRPr="004A1F6E">
        <w:tab/>
        <w:t>555-0100 (home)</w:t>
      </w:r>
    </w:p>
    <w:p w14:paraId="20765997" w14:textId="77777777" w:rsidR="00121B1D" w:rsidRPr="004A1F6E" w:rsidRDefault="00121B1D" w:rsidP="00FA2044">
      <w:pPr>
        <w:pStyle w:val="MemberInformation"/>
        <w:tabs>
          <w:tab w:val="clear" w:pos="2880"/>
          <w:tab w:val="left" w:pos="3060"/>
        </w:tabs>
      </w:pPr>
      <w:r w:rsidRPr="004A1F6E">
        <w:t>Street Address</w:t>
      </w:r>
      <w:r w:rsidRPr="004A1F6E">
        <w:tab/>
        <w:t>555-0101 (work)</w:t>
      </w:r>
    </w:p>
    <w:p w14:paraId="7757BC5C" w14:textId="77777777" w:rsidR="00121B1D" w:rsidRPr="004A1F6E" w:rsidRDefault="00121B1D" w:rsidP="00FA2044">
      <w:pPr>
        <w:pStyle w:val="MemberInformation"/>
        <w:tabs>
          <w:tab w:val="clear" w:pos="2880"/>
          <w:tab w:val="left" w:pos="3060"/>
        </w:tabs>
      </w:pPr>
      <w:r w:rsidRPr="004A1F6E">
        <w:t xml:space="preserve">City, </w:t>
      </w:r>
      <w:proofErr w:type="gramStart"/>
      <w:r>
        <w:t>ST  ZIP</w:t>
      </w:r>
      <w:proofErr w:type="gramEnd"/>
      <w:r w:rsidRPr="004A1F6E">
        <w:t xml:space="preserve"> Code</w:t>
      </w:r>
      <w:r w:rsidRPr="004A1F6E">
        <w:tab/>
        <w:t>555-0102 (cell)</w:t>
      </w:r>
    </w:p>
    <w:p w14:paraId="7BE212B3" w14:textId="77777777" w:rsidR="00121B1D" w:rsidRPr="004A1F6E" w:rsidRDefault="00121B1D" w:rsidP="00FA2044">
      <w:pPr>
        <w:pStyle w:val="E-mailaddress"/>
        <w:tabs>
          <w:tab w:val="clear" w:pos="2880"/>
          <w:tab w:val="left" w:pos="3060"/>
        </w:tabs>
      </w:pPr>
      <w:r w:rsidRPr="004A1F6E">
        <w:t>e-mail address</w:t>
      </w:r>
    </w:p>
    <w:p w14:paraId="2AF451D8" w14:textId="77777777" w:rsidR="00121B1D" w:rsidRPr="00DB2F18" w:rsidRDefault="00121B1D" w:rsidP="00A606E5">
      <w:pPr>
        <w:pStyle w:val="MemberInformation"/>
        <w:sectPr w:rsidR="00121B1D" w:rsidRPr="00DB2F18" w:rsidSect="00A16153">
          <w:pgSz w:w="7920" w:h="12240" w:code="1"/>
          <w:pgMar w:top="1728" w:right="720" w:bottom="1440" w:left="2160" w:header="720" w:footer="720" w:gutter="0"/>
          <w:pgNumType w:start="1"/>
          <w:cols w:space="720"/>
          <w:docGrid w:linePitch="360"/>
        </w:sectPr>
      </w:pPr>
    </w:p>
    <w:p w14:paraId="79F485D6" w14:textId="77777777" w:rsidR="00A606E5" w:rsidRDefault="00A606E5" w:rsidP="00A805D3">
      <w:pPr>
        <w:pStyle w:val="Notes"/>
      </w:pPr>
    </w:p>
    <w:sectPr w:rsidR="00A606E5" w:rsidSect="00C50B44">
      <w:headerReference w:type="default" r:id="rId10"/>
      <w:footerReference w:type="default" r:id="rId11"/>
      <w:type w:val="oddPage"/>
      <w:pgSz w:w="7920" w:h="12240" w:code="1"/>
      <w:pgMar w:top="1728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9DD7" w14:textId="77777777" w:rsidR="00DA3220" w:rsidRDefault="00DA3220">
      <w:r>
        <w:separator/>
      </w:r>
    </w:p>
  </w:endnote>
  <w:endnote w:type="continuationSeparator" w:id="0">
    <w:p w14:paraId="6C29829E" w14:textId="77777777" w:rsidR="00DA3220" w:rsidRDefault="00DA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538C" w14:textId="77777777" w:rsidR="00003604" w:rsidRPr="00E06B2D" w:rsidRDefault="00003604" w:rsidP="00E34C19">
    <w:pPr>
      <w:pStyle w:val="Footer"/>
      <w:jc w:val="center"/>
      <w:rPr>
        <w:rFonts w:ascii="Arial" w:hAnsi="Arial"/>
        <w:sz w:val="18"/>
        <w:szCs w:val="18"/>
      </w:rPr>
    </w:pPr>
    <w:r w:rsidRPr="00E06B2D">
      <w:rPr>
        <w:rFonts w:ascii="Arial" w:hAnsi="Arial"/>
        <w:sz w:val="18"/>
        <w:szCs w:val="18"/>
      </w:rPr>
      <w:fldChar w:fldCharType="begin"/>
    </w:r>
    <w:r w:rsidRPr="00E06B2D">
      <w:rPr>
        <w:rFonts w:ascii="Arial" w:hAnsi="Arial"/>
        <w:sz w:val="18"/>
        <w:szCs w:val="18"/>
      </w:rPr>
      <w:instrText xml:space="preserve"> PAGE </w:instrText>
    </w:r>
    <w:r w:rsidRPr="00E06B2D">
      <w:rPr>
        <w:rFonts w:ascii="Arial" w:hAnsi="Arial"/>
        <w:sz w:val="18"/>
        <w:szCs w:val="18"/>
      </w:rPr>
      <w:fldChar w:fldCharType="separate"/>
    </w:r>
    <w:r w:rsidR="00A805D3" w:rsidRPr="00E06B2D">
      <w:rPr>
        <w:rFonts w:ascii="Arial" w:hAnsi="Arial"/>
        <w:noProof/>
        <w:sz w:val="18"/>
        <w:szCs w:val="18"/>
      </w:rPr>
      <w:t>1</w:t>
    </w:r>
    <w:r w:rsidRPr="00E06B2D">
      <w:rPr>
        <w:rFonts w:ascii="Arial" w:hAnsi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5012" w14:textId="77777777" w:rsidR="005A0F8F" w:rsidRDefault="005F091F" w:rsidP="00E34C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05D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77DB" w14:textId="77777777" w:rsidR="00DA3220" w:rsidRDefault="00DA3220">
      <w:r>
        <w:separator/>
      </w:r>
    </w:p>
  </w:footnote>
  <w:footnote w:type="continuationSeparator" w:id="0">
    <w:p w14:paraId="73DC05F4" w14:textId="77777777" w:rsidR="00DA3220" w:rsidRDefault="00DA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94C5" w14:textId="77777777" w:rsidR="00DB2F18" w:rsidRPr="00DB2F18" w:rsidRDefault="00DB2F18" w:rsidP="0077729D">
    <w:pPr>
      <w:pStyle w:val="Heading2"/>
    </w:pPr>
    <w:r w:rsidRPr="00DB2F18">
      <w:t>Our Organization’s Membership Directory</w:t>
    </w:r>
  </w:p>
  <w:p w14:paraId="06DB28E1" w14:textId="77777777" w:rsidR="001C72A1" w:rsidRPr="00DB2F18" w:rsidRDefault="001C72A1" w:rsidP="00DB2F18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788B" w14:textId="77777777" w:rsidR="005A0F8F" w:rsidRDefault="00A606E5" w:rsidP="00A606E5">
    <w:pPr>
      <w:pStyle w:val="Heading2"/>
    </w:pPr>
    <w:r>
      <w:t>NOTES</w:t>
    </w:r>
  </w:p>
  <w:p w14:paraId="42153075" w14:textId="77777777" w:rsidR="005F091F" w:rsidRDefault="005F091F" w:rsidP="005F091F"/>
  <w:p w14:paraId="41F0C8AD" w14:textId="77777777" w:rsidR="005F091F" w:rsidRPr="005F091F" w:rsidRDefault="00886AE0" w:rsidP="005F091F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12796A" wp14:editId="17C8A8CF">
              <wp:simplePos x="0" y="0"/>
              <wp:positionH relativeFrom="page">
                <wp:align>center</wp:align>
              </wp:positionH>
              <wp:positionV relativeFrom="page">
                <wp:posOffset>1261745</wp:posOffset>
              </wp:positionV>
              <wp:extent cx="3357880" cy="57150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57880" cy="571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184" w:type="dxa"/>
                            <w:tblBorders>
                              <w:top w:val="single" w:sz="4" w:space="0" w:color="999999"/>
                              <w:bottom w:val="single" w:sz="4" w:space="0" w:color="999999"/>
                              <w:insideH w:val="single" w:sz="4" w:space="0" w:color="999999"/>
                              <w:insideV w:val="single" w:sz="4" w:space="0" w:color="C0C0C0"/>
                            </w:tblBorders>
                            <w:tblLayout w:type="fixed"/>
                            <w:tblCellMar>
                              <w:left w:w="115" w:type="dxa"/>
                              <w:right w:w="115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184"/>
                          </w:tblGrid>
                          <w:tr w:rsidR="00B265AF" w14:paraId="2FDC8A33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5DAC238C" w14:textId="77777777" w:rsidR="00B265AF" w:rsidRDefault="00B265AF" w:rsidP="00BC4D09"/>
                            </w:tc>
                          </w:tr>
                          <w:tr w:rsidR="00B265AF" w14:paraId="592E1D9A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3AAEA649" w14:textId="77777777" w:rsidR="00B265AF" w:rsidRDefault="00B265AF" w:rsidP="00BC4D09"/>
                            </w:tc>
                          </w:tr>
                          <w:tr w:rsidR="00B265AF" w14:paraId="02E68D75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59328A0A" w14:textId="77777777" w:rsidR="00B265AF" w:rsidRDefault="00B265AF" w:rsidP="00BC4D09"/>
                            </w:tc>
                          </w:tr>
                          <w:tr w:rsidR="00B265AF" w14:paraId="243E19A4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61CD8397" w14:textId="77777777" w:rsidR="00B265AF" w:rsidRDefault="00B265AF" w:rsidP="00BC4D09"/>
                            </w:tc>
                          </w:tr>
                          <w:tr w:rsidR="00B265AF" w14:paraId="78092C56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7D6A74A0" w14:textId="77777777" w:rsidR="00B265AF" w:rsidRDefault="00B265AF" w:rsidP="00BC4D09"/>
                            </w:tc>
                          </w:tr>
                          <w:tr w:rsidR="00B265AF" w14:paraId="22827A33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12F6D628" w14:textId="77777777" w:rsidR="00B265AF" w:rsidRDefault="00B265AF" w:rsidP="00BC4D09"/>
                            </w:tc>
                          </w:tr>
                          <w:tr w:rsidR="00B265AF" w14:paraId="6BD63992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0296BCD0" w14:textId="77777777" w:rsidR="00B265AF" w:rsidRDefault="00B265AF" w:rsidP="00BC4D09"/>
                            </w:tc>
                          </w:tr>
                          <w:tr w:rsidR="00B265AF" w14:paraId="7E950F97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146B9739" w14:textId="77777777" w:rsidR="00B265AF" w:rsidRDefault="00B265AF" w:rsidP="00BC4D09"/>
                            </w:tc>
                          </w:tr>
                          <w:tr w:rsidR="00B265AF" w14:paraId="5E5913EB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3784024D" w14:textId="77777777" w:rsidR="00B265AF" w:rsidRDefault="00B265AF" w:rsidP="00BC4D09"/>
                            </w:tc>
                          </w:tr>
                          <w:tr w:rsidR="00B265AF" w14:paraId="26B0EB9F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1A5E174F" w14:textId="77777777" w:rsidR="00B265AF" w:rsidRDefault="00B265AF" w:rsidP="00BC4D09"/>
                            </w:tc>
                          </w:tr>
                          <w:tr w:rsidR="00B265AF" w14:paraId="392548CE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6C4BF5E5" w14:textId="77777777" w:rsidR="00B265AF" w:rsidRDefault="00B265AF" w:rsidP="00BC4D09"/>
                            </w:tc>
                          </w:tr>
                          <w:tr w:rsidR="00B265AF" w14:paraId="111FBD0B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6666CEFD" w14:textId="77777777" w:rsidR="00B265AF" w:rsidRDefault="00B265AF" w:rsidP="00BC4D09"/>
                            </w:tc>
                          </w:tr>
                          <w:tr w:rsidR="00B265AF" w14:paraId="75F3D720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09A40F83" w14:textId="77777777" w:rsidR="00B265AF" w:rsidRDefault="00B265AF" w:rsidP="00BC4D09"/>
                            </w:tc>
                          </w:tr>
                          <w:tr w:rsidR="00B265AF" w14:paraId="1BE95352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2690CBDB" w14:textId="77777777" w:rsidR="00B265AF" w:rsidRDefault="00B265AF" w:rsidP="00BC4D09"/>
                            </w:tc>
                          </w:tr>
                          <w:tr w:rsidR="00B265AF" w14:paraId="4708FEA3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612E448F" w14:textId="77777777" w:rsidR="00B265AF" w:rsidRDefault="00B265AF" w:rsidP="00BC4D09"/>
                            </w:tc>
                          </w:tr>
                          <w:tr w:rsidR="00B265AF" w14:paraId="69F01851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3F1D8124" w14:textId="77777777" w:rsidR="00B265AF" w:rsidRDefault="00B265AF" w:rsidP="00BC4D09"/>
                            </w:tc>
                          </w:tr>
                          <w:tr w:rsidR="00B265AF" w14:paraId="06181CA3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3AE1DE40" w14:textId="77777777" w:rsidR="00B265AF" w:rsidRDefault="00B265AF" w:rsidP="00BC4D09"/>
                            </w:tc>
                          </w:tr>
                          <w:tr w:rsidR="00B265AF" w14:paraId="754E44D7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660F5575" w14:textId="77777777" w:rsidR="00B265AF" w:rsidRDefault="00B265AF" w:rsidP="00BC4D09"/>
                            </w:tc>
                          </w:tr>
                          <w:tr w:rsidR="00B265AF" w14:paraId="4C27AAEE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56B3D60E" w14:textId="77777777" w:rsidR="00B265AF" w:rsidRDefault="00B265AF" w:rsidP="00BC4D09"/>
                            </w:tc>
                          </w:tr>
                          <w:tr w:rsidR="00B265AF" w14:paraId="1A6F58B5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28D5501E" w14:textId="77777777" w:rsidR="00B265AF" w:rsidRDefault="00B265AF" w:rsidP="00BC4D09"/>
                            </w:tc>
                          </w:tr>
                          <w:tr w:rsidR="00B265AF" w14:paraId="7EC7CDAA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3CAAC802" w14:textId="77777777" w:rsidR="00B265AF" w:rsidRDefault="00B265AF" w:rsidP="00BC4D09"/>
                            </w:tc>
                          </w:tr>
                          <w:tr w:rsidR="00B265AF" w14:paraId="2C18D32F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5229E3E6" w14:textId="77777777" w:rsidR="00B265AF" w:rsidRDefault="00B265AF" w:rsidP="00BC4D09"/>
                            </w:tc>
                          </w:tr>
                          <w:tr w:rsidR="00B265AF" w14:paraId="4533056E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4F6A89BD" w14:textId="77777777" w:rsidR="00B265AF" w:rsidRDefault="00B265AF" w:rsidP="00BC4D09"/>
                            </w:tc>
                          </w:tr>
                          <w:tr w:rsidR="00B265AF" w14:paraId="0AC9B14B" w14:textId="77777777">
                            <w:trPr>
                              <w:trHeight w:hRule="exact" w:val="331"/>
                            </w:trPr>
                            <w:tc>
                              <w:tcPr>
                                <w:tcW w:w="4680" w:type="dxa"/>
                                <w:vAlign w:val="center"/>
                              </w:tcPr>
                              <w:p w14:paraId="51642AC5" w14:textId="77777777" w:rsidR="00B265AF" w:rsidRDefault="00B265AF" w:rsidP="00BC4D09"/>
                            </w:tc>
                          </w:tr>
                        </w:tbl>
                        <w:p w14:paraId="76A34908" w14:textId="77777777" w:rsidR="00B265AF" w:rsidRDefault="00B265AF" w:rsidP="00B265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279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99.35pt;width:264.4pt;height:450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" stroked="f">
              <v:path arrowok="t"/>
              <v:textbox>
                <w:txbxContent>
                  <w:tbl>
                    <w:tblPr>
                      <w:tblW w:w="5184" w:type="dxa"/>
                      <w:tblBorders>
                        <w:top w:val="single" w:sz="4" w:space="0" w:color="999999"/>
                        <w:bottom w:val="single" w:sz="4" w:space="0" w:color="999999"/>
                        <w:insideH w:val="single" w:sz="4" w:space="0" w:color="999999"/>
                        <w:insideV w:val="single" w:sz="4" w:space="0" w:color="C0C0C0"/>
                      </w:tblBorders>
                      <w:tblLayout w:type="fixed"/>
                      <w:tblCellMar>
                        <w:left w:w="115" w:type="dxa"/>
                        <w:right w:w="115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184"/>
                    </w:tblGrid>
                    <w:tr w:rsidR="00B265AF" w14:paraId="2FDC8A33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5DAC238C" w14:textId="77777777" w:rsidR="00B265AF" w:rsidRDefault="00B265AF" w:rsidP="00BC4D09"/>
                      </w:tc>
                    </w:tr>
                    <w:tr w:rsidR="00B265AF" w14:paraId="592E1D9A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3AAEA649" w14:textId="77777777" w:rsidR="00B265AF" w:rsidRDefault="00B265AF" w:rsidP="00BC4D09"/>
                      </w:tc>
                    </w:tr>
                    <w:tr w:rsidR="00B265AF" w14:paraId="02E68D75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59328A0A" w14:textId="77777777" w:rsidR="00B265AF" w:rsidRDefault="00B265AF" w:rsidP="00BC4D09"/>
                      </w:tc>
                    </w:tr>
                    <w:tr w:rsidR="00B265AF" w14:paraId="243E19A4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61CD8397" w14:textId="77777777" w:rsidR="00B265AF" w:rsidRDefault="00B265AF" w:rsidP="00BC4D09"/>
                      </w:tc>
                    </w:tr>
                    <w:tr w:rsidR="00B265AF" w14:paraId="78092C56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7D6A74A0" w14:textId="77777777" w:rsidR="00B265AF" w:rsidRDefault="00B265AF" w:rsidP="00BC4D09"/>
                      </w:tc>
                    </w:tr>
                    <w:tr w:rsidR="00B265AF" w14:paraId="22827A33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12F6D628" w14:textId="77777777" w:rsidR="00B265AF" w:rsidRDefault="00B265AF" w:rsidP="00BC4D09"/>
                      </w:tc>
                    </w:tr>
                    <w:tr w:rsidR="00B265AF" w14:paraId="6BD63992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0296BCD0" w14:textId="77777777" w:rsidR="00B265AF" w:rsidRDefault="00B265AF" w:rsidP="00BC4D09"/>
                      </w:tc>
                    </w:tr>
                    <w:tr w:rsidR="00B265AF" w14:paraId="7E950F97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146B9739" w14:textId="77777777" w:rsidR="00B265AF" w:rsidRDefault="00B265AF" w:rsidP="00BC4D09"/>
                      </w:tc>
                    </w:tr>
                    <w:tr w:rsidR="00B265AF" w14:paraId="5E5913EB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3784024D" w14:textId="77777777" w:rsidR="00B265AF" w:rsidRDefault="00B265AF" w:rsidP="00BC4D09"/>
                      </w:tc>
                    </w:tr>
                    <w:tr w:rsidR="00B265AF" w14:paraId="26B0EB9F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1A5E174F" w14:textId="77777777" w:rsidR="00B265AF" w:rsidRDefault="00B265AF" w:rsidP="00BC4D09"/>
                      </w:tc>
                    </w:tr>
                    <w:tr w:rsidR="00B265AF" w14:paraId="392548CE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6C4BF5E5" w14:textId="77777777" w:rsidR="00B265AF" w:rsidRDefault="00B265AF" w:rsidP="00BC4D09"/>
                      </w:tc>
                    </w:tr>
                    <w:tr w:rsidR="00B265AF" w14:paraId="111FBD0B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6666CEFD" w14:textId="77777777" w:rsidR="00B265AF" w:rsidRDefault="00B265AF" w:rsidP="00BC4D09"/>
                      </w:tc>
                    </w:tr>
                    <w:tr w:rsidR="00B265AF" w14:paraId="75F3D720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09A40F83" w14:textId="77777777" w:rsidR="00B265AF" w:rsidRDefault="00B265AF" w:rsidP="00BC4D09"/>
                      </w:tc>
                    </w:tr>
                    <w:tr w:rsidR="00B265AF" w14:paraId="1BE95352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2690CBDB" w14:textId="77777777" w:rsidR="00B265AF" w:rsidRDefault="00B265AF" w:rsidP="00BC4D09"/>
                      </w:tc>
                    </w:tr>
                    <w:tr w:rsidR="00B265AF" w14:paraId="4708FEA3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612E448F" w14:textId="77777777" w:rsidR="00B265AF" w:rsidRDefault="00B265AF" w:rsidP="00BC4D09"/>
                      </w:tc>
                    </w:tr>
                    <w:tr w:rsidR="00B265AF" w14:paraId="69F01851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3F1D8124" w14:textId="77777777" w:rsidR="00B265AF" w:rsidRDefault="00B265AF" w:rsidP="00BC4D09"/>
                      </w:tc>
                    </w:tr>
                    <w:tr w:rsidR="00B265AF" w14:paraId="06181CA3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3AE1DE40" w14:textId="77777777" w:rsidR="00B265AF" w:rsidRDefault="00B265AF" w:rsidP="00BC4D09"/>
                      </w:tc>
                    </w:tr>
                    <w:tr w:rsidR="00B265AF" w14:paraId="754E44D7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660F5575" w14:textId="77777777" w:rsidR="00B265AF" w:rsidRDefault="00B265AF" w:rsidP="00BC4D09"/>
                      </w:tc>
                    </w:tr>
                    <w:tr w:rsidR="00B265AF" w14:paraId="4C27AAEE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56B3D60E" w14:textId="77777777" w:rsidR="00B265AF" w:rsidRDefault="00B265AF" w:rsidP="00BC4D09"/>
                      </w:tc>
                    </w:tr>
                    <w:tr w:rsidR="00B265AF" w14:paraId="1A6F58B5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28D5501E" w14:textId="77777777" w:rsidR="00B265AF" w:rsidRDefault="00B265AF" w:rsidP="00BC4D09"/>
                      </w:tc>
                    </w:tr>
                    <w:tr w:rsidR="00B265AF" w14:paraId="7EC7CDAA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3CAAC802" w14:textId="77777777" w:rsidR="00B265AF" w:rsidRDefault="00B265AF" w:rsidP="00BC4D09"/>
                      </w:tc>
                    </w:tr>
                    <w:tr w:rsidR="00B265AF" w14:paraId="2C18D32F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5229E3E6" w14:textId="77777777" w:rsidR="00B265AF" w:rsidRDefault="00B265AF" w:rsidP="00BC4D09"/>
                      </w:tc>
                    </w:tr>
                    <w:tr w:rsidR="00B265AF" w14:paraId="4533056E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4F6A89BD" w14:textId="77777777" w:rsidR="00B265AF" w:rsidRDefault="00B265AF" w:rsidP="00BC4D09"/>
                      </w:tc>
                    </w:tr>
                    <w:tr w:rsidR="00B265AF" w14:paraId="0AC9B14B" w14:textId="77777777">
                      <w:trPr>
                        <w:trHeight w:hRule="exact" w:val="331"/>
                      </w:trPr>
                      <w:tc>
                        <w:tcPr>
                          <w:tcW w:w="4680" w:type="dxa"/>
                          <w:vAlign w:val="center"/>
                        </w:tcPr>
                        <w:p w14:paraId="51642AC5" w14:textId="77777777" w:rsidR="00B265AF" w:rsidRDefault="00B265AF" w:rsidP="00BC4D09"/>
                      </w:tc>
                    </w:tr>
                  </w:tbl>
                  <w:p w14:paraId="76A34908" w14:textId="77777777" w:rsidR="00B265AF" w:rsidRDefault="00B265AF" w:rsidP="00B265A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6CC"/>
    <w:multiLevelType w:val="hybridMultilevel"/>
    <w:tmpl w:val="709462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A136A"/>
    <w:multiLevelType w:val="multilevel"/>
    <w:tmpl w:val="D7E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37B"/>
    <w:multiLevelType w:val="hybridMultilevel"/>
    <w:tmpl w:val="6BEC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929B6"/>
    <w:multiLevelType w:val="hybridMultilevel"/>
    <w:tmpl w:val="C85E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5386"/>
    <w:multiLevelType w:val="hybridMultilevel"/>
    <w:tmpl w:val="E9F28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06"/>
    <w:multiLevelType w:val="hybridMultilevel"/>
    <w:tmpl w:val="9E68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394CAD"/>
    <w:multiLevelType w:val="hybridMultilevel"/>
    <w:tmpl w:val="D7E8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92"/>
    <w:rsid w:val="00003604"/>
    <w:rsid w:val="00020B2E"/>
    <w:rsid w:val="00061366"/>
    <w:rsid w:val="00081850"/>
    <w:rsid w:val="000838A7"/>
    <w:rsid w:val="000A5F90"/>
    <w:rsid w:val="000B3934"/>
    <w:rsid w:val="000C1058"/>
    <w:rsid w:val="000C1DE2"/>
    <w:rsid w:val="000C472E"/>
    <w:rsid w:val="000D679C"/>
    <w:rsid w:val="001065F8"/>
    <w:rsid w:val="00121122"/>
    <w:rsid w:val="00121B1D"/>
    <w:rsid w:val="001739E6"/>
    <w:rsid w:val="00175FED"/>
    <w:rsid w:val="001C72A1"/>
    <w:rsid w:val="001D3991"/>
    <w:rsid w:val="001E5882"/>
    <w:rsid w:val="0020288C"/>
    <w:rsid w:val="00211A0B"/>
    <w:rsid w:val="00243963"/>
    <w:rsid w:val="00244707"/>
    <w:rsid w:val="00271792"/>
    <w:rsid w:val="002A0C6F"/>
    <w:rsid w:val="002B7E00"/>
    <w:rsid w:val="002E77FE"/>
    <w:rsid w:val="002F6DFC"/>
    <w:rsid w:val="00395D4B"/>
    <w:rsid w:val="003B0BB3"/>
    <w:rsid w:val="003B431E"/>
    <w:rsid w:val="00430A6A"/>
    <w:rsid w:val="00446673"/>
    <w:rsid w:val="004746EA"/>
    <w:rsid w:val="00483AA8"/>
    <w:rsid w:val="00490478"/>
    <w:rsid w:val="004A656A"/>
    <w:rsid w:val="004B3543"/>
    <w:rsid w:val="004D125F"/>
    <w:rsid w:val="005014A4"/>
    <w:rsid w:val="0050303A"/>
    <w:rsid w:val="00504B5E"/>
    <w:rsid w:val="00517390"/>
    <w:rsid w:val="00556188"/>
    <w:rsid w:val="005623D4"/>
    <w:rsid w:val="00562C50"/>
    <w:rsid w:val="005A0F8F"/>
    <w:rsid w:val="005E6844"/>
    <w:rsid w:val="005F091F"/>
    <w:rsid w:val="00625FEC"/>
    <w:rsid w:val="0065464E"/>
    <w:rsid w:val="00684E50"/>
    <w:rsid w:val="006C657A"/>
    <w:rsid w:val="006F584C"/>
    <w:rsid w:val="00742697"/>
    <w:rsid w:val="007574C3"/>
    <w:rsid w:val="00767FFD"/>
    <w:rsid w:val="00776805"/>
    <w:rsid w:val="0077729D"/>
    <w:rsid w:val="00785BB2"/>
    <w:rsid w:val="007978F0"/>
    <w:rsid w:val="007C7AF1"/>
    <w:rsid w:val="007F3926"/>
    <w:rsid w:val="007F6A38"/>
    <w:rsid w:val="008150E8"/>
    <w:rsid w:val="00815CF4"/>
    <w:rsid w:val="00825F11"/>
    <w:rsid w:val="008432E2"/>
    <w:rsid w:val="00867228"/>
    <w:rsid w:val="00886AE0"/>
    <w:rsid w:val="008873B2"/>
    <w:rsid w:val="008968E2"/>
    <w:rsid w:val="008A33A6"/>
    <w:rsid w:val="00940C98"/>
    <w:rsid w:val="00945BF1"/>
    <w:rsid w:val="00983E71"/>
    <w:rsid w:val="009C668A"/>
    <w:rsid w:val="009F7FE6"/>
    <w:rsid w:val="00A16153"/>
    <w:rsid w:val="00A46B96"/>
    <w:rsid w:val="00A55873"/>
    <w:rsid w:val="00A605E0"/>
    <w:rsid w:val="00A606E5"/>
    <w:rsid w:val="00A805D3"/>
    <w:rsid w:val="00A86AD7"/>
    <w:rsid w:val="00B02FF4"/>
    <w:rsid w:val="00B265AF"/>
    <w:rsid w:val="00B276F0"/>
    <w:rsid w:val="00B55156"/>
    <w:rsid w:val="00B859C8"/>
    <w:rsid w:val="00B87CB7"/>
    <w:rsid w:val="00B941D1"/>
    <w:rsid w:val="00BA104B"/>
    <w:rsid w:val="00BC4D09"/>
    <w:rsid w:val="00BE1802"/>
    <w:rsid w:val="00BF12B1"/>
    <w:rsid w:val="00C50B44"/>
    <w:rsid w:val="00C61ACF"/>
    <w:rsid w:val="00C62107"/>
    <w:rsid w:val="00C72227"/>
    <w:rsid w:val="00C8463C"/>
    <w:rsid w:val="00C9050B"/>
    <w:rsid w:val="00C915B4"/>
    <w:rsid w:val="00CA0CF8"/>
    <w:rsid w:val="00CA4067"/>
    <w:rsid w:val="00CD279B"/>
    <w:rsid w:val="00CD61A1"/>
    <w:rsid w:val="00D031EC"/>
    <w:rsid w:val="00D14FA0"/>
    <w:rsid w:val="00D26D2B"/>
    <w:rsid w:val="00D6155E"/>
    <w:rsid w:val="00D952DD"/>
    <w:rsid w:val="00DA3220"/>
    <w:rsid w:val="00DB2F18"/>
    <w:rsid w:val="00DC6FE8"/>
    <w:rsid w:val="00DD0F26"/>
    <w:rsid w:val="00DF4899"/>
    <w:rsid w:val="00E06B2D"/>
    <w:rsid w:val="00E26398"/>
    <w:rsid w:val="00E34C19"/>
    <w:rsid w:val="00E4569C"/>
    <w:rsid w:val="00E77EAD"/>
    <w:rsid w:val="00E901B4"/>
    <w:rsid w:val="00EB136F"/>
    <w:rsid w:val="00EE5006"/>
    <w:rsid w:val="00F05C77"/>
    <w:rsid w:val="00F14841"/>
    <w:rsid w:val="00F5181D"/>
    <w:rsid w:val="00F57FC7"/>
    <w:rsid w:val="00F651ED"/>
    <w:rsid w:val="00F84B79"/>
    <w:rsid w:val="00F92567"/>
    <w:rsid w:val="00FA2044"/>
    <w:rsid w:val="00F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77436"/>
  <w15:chartTrackingRefBased/>
  <w15:docId w15:val="{E26ED8E7-F3C5-8148-B043-C921BE37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188"/>
    <w:pPr>
      <w:spacing w:before="120"/>
    </w:pPr>
    <w:rPr>
      <w:rFonts w:cs="Arial"/>
      <w:sz w:val="22"/>
      <w:szCs w:val="48"/>
      <w:lang w:eastAsia="en-US"/>
    </w:rPr>
  </w:style>
  <w:style w:type="paragraph" w:styleId="Heading1">
    <w:name w:val="heading 1"/>
    <w:basedOn w:val="Normal"/>
    <w:next w:val="Normal"/>
    <w:qFormat/>
    <w:rsid w:val="00A55873"/>
    <w:pPr>
      <w:spacing w:before="0" w:line="320" w:lineRule="exact"/>
      <w:jc w:val="center"/>
      <w:outlineLvl w:val="0"/>
    </w:pPr>
    <w:rPr>
      <w:rFonts w:ascii="Trebuchet MS" w:hAnsi="Trebuchet MS"/>
      <w:sz w:val="28"/>
    </w:rPr>
  </w:style>
  <w:style w:type="paragraph" w:styleId="Heading2">
    <w:name w:val="heading 2"/>
    <w:basedOn w:val="Normal"/>
    <w:next w:val="Normal"/>
    <w:qFormat/>
    <w:rsid w:val="008873B2"/>
    <w:pPr>
      <w:pBdr>
        <w:bottom w:val="single" w:sz="4" w:space="1" w:color="808080"/>
      </w:pBdr>
      <w:spacing w:before="80"/>
      <w:jc w:val="center"/>
      <w:outlineLvl w:val="1"/>
    </w:pPr>
    <w:rPr>
      <w:rFonts w:ascii="Trebuchet MS" w:hAnsi="Trebuchet MS"/>
      <w:caps/>
      <w:color w:val="808080"/>
      <w:sz w:val="18"/>
      <w:szCs w:val="22"/>
    </w:rPr>
  </w:style>
  <w:style w:type="paragraph" w:styleId="Heading3">
    <w:name w:val="heading 3"/>
    <w:basedOn w:val="Heading2"/>
    <w:next w:val="Normal"/>
    <w:qFormat/>
    <w:rsid w:val="008873B2"/>
    <w:pPr>
      <w:pBdr>
        <w:bottom w:val="none" w:sz="0" w:space="0" w:color="auto"/>
      </w:pBd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5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156"/>
    <w:pPr>
      <w:tabs>
        <w:tab w:val="center" w:pos="4320"/>
        <w:tab w:val="right" w:pos="8640"/>
      </w:tabs>
    </w:pPr>
  </w:style>
  <w:style w:type="paragraph" w:customStyle="1" w:styleId="DescriptionText">
    <w:name w:val="Description Text"/>
    <w:basedOn w:val="Normal"/>
    <w:rsid w:val="0077729D"/>
    <w:pPr>
      <w:spacing w:before="0" w:after="120" w:line="288" w:lineRule="auto"/>
      <w:ind w:firstLine="288"/>
    </w:pPr>
    <w:rPr>
      <w:rFonts w:ascii="Trebuchet MS" w:hAnsi="Trebuchet MS"/>
      <w:sz w:val="16"/>
      <w:szCs w:val="16"/>
    </w:rPr>
  </w:style>
  <w:style w:type="paragraph" w:customStyle="1" w:styleId="MemberInformation">
    <w:name w:val="Member Information"/>
    <w:basedOn w:val="Normal"/>
    <w:link w:val="MemberInformationChar"/>
    <w:rsid w:val="00121B1D"/>
    <w:pPr>
      <w:tabs>
        <w:tab w:val="left" w:pos="2880"/>
      </w:tabs>
      <w:spacing w:before="0" w:line="312" w:lineRule="auto"/>
      <w:ind w:left="446"/>
    </w:pPr>
    <w:rPr>
      <w:rFonts w:ascii="Trebuchet MS" w:hAnsi="Trebuchet MS"/>
      <w:sz w:val="18"/>
    </w:rPr>
  </w:style>
  <w:style w:type="paragraph" w:styleId="TOC1">
    <w:name w:val="toc 1"/>
    <w:basedOn w:val="Normal"/>
    <w:next w:val="Normal"/>
    <w:autoRedefine/>
    <w:semiHidden/>
    <w:rsid w:val="00B859C8"/>
  </w:style>
  <w:style w:type="paragraph" w:styleId="TOC2">
    <w:name w:val="toc 2"/>
    <w:basedOn w:val="Normal"/>
    <w:next w:val="Normal"/>
    <w:autoRedefine/>
    <w:semiHidden/>
    <w:rsid w:val="00B859C8"/>
    <w:pPr>
      <w:ind w:left="220"/>
    </w:pPr>
  </w:style>
  <w:style w:type="paragraph" w:styleId="TOC3">
    <w:name w:val="toc 3"/>
    <w:basedOn w:val="Normal"/>
    <w:next w:val="Normal"/>
    <w:autoRedefine/>
    <w:semiHidden/>
    <w:rsid w:val="00B859C8"/>
    <w:pPr>
      <w:ind w:left="440"/>
    </w:pPr>
  </w:style>
  <w:style w:type="paragraph" w:styleId="BalloonText">
    <w:name w:val="Balloon Text"/>
    <w:basedOn w:val="Normal"/>
    <w:semiHidden/>
    <w:rsid w:val="001739E6"/>
    <w:rPr>
      <w:rFonts w:ascii="Tahoma" w:hAnsi="Tahoma" w:cs="Tahoma"/>
      <w:sz w:val="16"/>
      <w:szCs w:val="16"/>
    </w:rPr>
  </w:style>
  <w:style w:type="paragraph" w:customStyle="1" w:styleId="MemberName">
    <w:name w:val="Member Name"/>
    <w:basedOn w:val="MemberInformation"/>
    <w:link w:val="MemberNameChar"/>
    <w:rsid w:val="00A46B96"/>
    <w:rPr>
      <w:b/>
    </w:rPr>
  </w:style>
  <w:style w:type="character" w:customStyle="1" w:styleId="MemberInformationChar">
    <w:name w:val="Member Information Char"/>
    <w:basedOn w:val="DefaultParagraphFont"/>
    <w:link w:val="MemberInformation"/>
    <w:rsid w:val="00121B1D"/>
    <w:rPr>
      <w:rFonts w:ascii="Trebuchet MS" w:hAnsi="Trebuchet MS" w:cs="Arial"/>
      <w:sz w:val="18"/>
      <w:szCs w:val="48"/>
      <w:lang w:val="en-US" w:eastAsia="en-US" w:bidi="ar-SA"/>
    </w:rPr>
  </w:style>
  <w:style w:type="character" w:customStyle="1" w:styleId="MemberNameChar">
    <w:name w:val="Member Name Char"/>
    <w:basedOn w:val="MemberInformationChar"/>
    <w:link w:val="MemberName"/>
    <w:rsid w:val="00A46B96"/>
    <w:rPr>
      <w:rFonts w:ascii="Trebuchet MS" w:hAnsi="Trebuchet MS" w:cs="Arial"/>
      <w:b/>
      <w:sz w:val="18"/>
      <w:szCs w:val="48"/>
      <w:lang w:val="en-US" w:eastAsia="en-US" w:bidi="ar-SA"/>
    </w:rPr>
  </w:style>
  <w:style w:type="paragraph" w:customStyle="1" w:styleId="E-mailaddress">
    <w:name w:val="E-mail address"/>
    <w:basedOn w:val="MemberInformation"/>
    <w:rsid w:val="00121B1D"/>
    <w:pPr>
      <w:spacing w:after="200"/>
    </w:pPr>
  </w:style>
  <w:style w:type="character" w:styleId="PageNumber">
    <w:name w:val="page number"/>
    <w:basedOn w:val="DefaultParagraphFont"/>
    <w:rsid w:val="005F091F"/>
  </w:style>
  <w:style w:type="paragraph" w:customStyle="1" w:styleId="Notes">
    <w:name w:val="Notes"/>
    <w:basedOn w:val="Normal"/>
    <w:rsid w:val="00A805D3"/>
    <w:pPr>
      <w:spacing w:before="0" w:line="320" w:lineRule="exact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ith/Desktop/tf01018583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tf01018583_win32.dot</Template>
  <TotalTime>35</TotalTime>
  <Pages>6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 Michalak</cp:lastModifiedBy>
  <cp:revision>9</cp:revision>
  <cp:lastPrinted>2004-01-13T18:57:00Z</cp:lastPrinted>
  <dcterms:created xsi:type="dcterms:W3CDTF">2021-03-02T20:06:00Z</dcterms:created>
  <dcterms:modified xsi:type="dcterms:W3CDTF">2021-11-05T17:22:00Z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TC010185831033</vt:lpwstr>
  </property>
</Properties>
</file>